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59" w:rsidRDefault="00922C79">
      <w:pPr>
        <w:pStyle w:val="Titolo3"/>
      </w:pPr>
      <w:r>
        <w:t>ORDINE DEI DOTTORI COMMERCIALISTI</w:t>
      </w:r>
      <w:r w:rsidR="00BD5B59">
        <w:t xml:space="preserve"> </w:t>
      </w:r>
    </w:p>
    <w:p w:rsidR="00922C79" w:rsidRDefault="00BD5B59">
      <w:pPr>
        <w:pStyle w:val="Titolo3"/>
      </w:pPr>
      <w:r>
        <w:t>E DEGLI ESPERTI CONTABILI</w:t>
      </w:r>
    </w:p>
    <w:p w:rsidR="00922C79" w:rsidRDefault="00922C79">
      <w:pPr>
        <w:pStyle w:val="Titolo4"/>
      </w:pPr>
      <w:r>
        <w:t>CIRC.NE TRIBUNALE DI LOCRI</w:t>
      </w:r>
    </w:p>
    <w:p w:rsidR="00922C79" w:rsidRDefault="00A129B1">
      <w:pPr>
        <w:pStyle w:val="Titolo2"/>
        <w:rPr>
          <w:i/>
        </w:rPr>
      </w:pPr>
      <w:r w:rsidRPr="00A129B1">
        <w:rPr>
          <w:i/>
        </w:rPr>
        <w:t>Via Matteotti, 356 - 89044 LOCRI Tel. - Fax 0964/ 390576</w:t>
      </w:r>
    </w:p>
    <w:p w:rsidR="0054565D" w:rsidRDefault="0054565D" w:rsidP="0054565D">
      <w:pPr>
        <w:jc w:val="center"/>
        <w:rPr>
          <w:sz w:val="28"/>
          <w:szCs w:val="28"/>
        </w:rPr>
      </w:pPr>
    </w:p>
    <w:p w:rsidR="0054565D" w:rsidRPr="0054565D" w:rsidRDefault="0054565D" w:rsidP="0054565D">
      <w:pPr>
        <w:jc w:val="center"/>
        <w:rPr>
          <w:sz w:val="28"/>
          <w:szCs w:val="28"/>
        </w:rPr>
      </w:pPr>
      <w:r w:rsidRPr="0054565D">
        <w:rPr>
          <w:sz w:val="28"/>
          <w:szCs w:val="28"/>
        </w:rPr>
        <w:t>www.odceclocri.it</w:t>
      </w:r>
    </w:p>
    <w:p w:rsidR="00922C79" w:rsidRDefault="00922C79">
      <w:pPr>
        <w:spacing w:line="360" w:lineRule="auto"/>
        <w:rPr>
          <w:sz w:val="28"/>
        </w:rPr>
      </w:pPr>
    </w:p>
    <w:p w:rsidR="004B1519" w:rsidRDefault="00922C79" w:rsidP="00F55F11">
      <w:pPr>
        <w:spacing w:line="360" w:lineRule="auto"/>
        <w:jc w:val="center"/>
        <w:rPr>
          <w:b/>
          <w:sz w:val="24"/>
        </w:rPr>
      </w:pPr>
      <w:r w:rsidRPr="00F55F11">
        <w:rPr>
          <w:b/>
          <w:sz w:val="24"/>
        </w:rPr>
        <w:t xml:space="preserve">Orario Ufficio: </w:t>
      </w:r>
    </w:p>
    <w:p w:rsidR="007A54CA" w:rsidRDefault="00922C79" w:rsidP="00F55F11">
      <w:pPr>
        <w:spacing w:line="360" w:lineRule="auto"/>
        <w:jc w:val="center"/>
        <w:rPr>
          <w:b/>
          <w:sz w:val="24"/>
        </w:rPr>
      </w:pPr>
      <w:r w:rsidRPr="00F55F11">
        <w:rPr>
          <w:b/>
          <w:sz w:val="24"/>
        </w:rPr>
        <w:t>dal lunedì al venerd</w:t>
      </w:r>
      <w:r w:rsidR="004B1519">
        <w:rPr>
          <w:b/>
          <w:sz w:val="24"/>
        </w:rPr>
        <w:t>ì dalle ore 8.30 alle ore 12.30</w:t>
      </w:r>
      <w:r w:rsidR="007A54CA">
        <w:rPr>
          <w:b/>
          <w:sz w:val="24"/>
        </w:rPr>
        <w:t>,</w:t>
      </w:r>
      <w:r w:rsidR="004B1519">
        <w:rPr>
          <w:b/>
          <w:sz w:val="24"/>
        </w:rPr>
        <w:t xml:space="preserve"> </w:t>
      </w:r>
    </w:p>
    <w:p w:rsidR="00922C79" w:rsidRPr="00F55F11" w:rsidRDefault="007A3541" w:rsidP="00F55F1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lunedì</w:t>
      </w:r>
      <w:r w:rsidR="007A54CA">
        <w:rPr>
          <w:b/>
          <w:sz w:val="24"/>
        </w:rPr>
        <w:t xml:space="preserve"> e </w:t>
      </w:r>
      <w:r w:rsidR="007F40C4">
        <w:rPr>
          <w:b/>
          <w:sz w:val="24"/>
        </w:rPr>
        <w:t>mercoledì</w:t>
      </w:r>
      <w:r w:rsidR="004B1519">
        <w:rPr>
          <w:b/>
          <w:sz w:val="24"/>
        </w:rPr>
        <w:t xml:space="preserve"> dalle ore 15.00 alle ore 17.30.</w:t>
      </w:r>
    </w:p>
    <w:p w:rsidR="00922C79" w:rsidRDefault="00922C79">
      <w:pPr>
        <w:spacing w:line="360" w:lineRule="auto"/>
        <w:jc w:val="both"/>
        <w:rPr>
          <w:sz w:val="24"/>
        </w:rPr>
      </w:pPr>
    </w:p>
    <w:p w:rsidR="00CE4225" w:rsidRDefault="00922C79">
      <w:pPr>
        <w:spacing w:line="360" w:lineRule="auto"/>
        <w:jc w:val="both"/>
        <w:rPr>
          <w:sz w:val="24"/>
        </w:rPr>
      </w:pPr>
      <w:r>
        <w:rPr>
          <w:sz w:val="24"/>
        </w:rPr>
        <w:t>REQUISITI PER L’ISCRIZIONE NEL REGISTRO PRATICANTI (A</w:t>
      </w:r>
      <w:r w:rsidR="00CE4225">
        <w:rPr>
          <w:sz w:val="24"/>
        </w:rPr>
        <w:t>rt</w:t>
      </w:r>
      <w:r>
        <w:rPr>
          <w:sz w:val="24"/>
        </w:rPr>
        <w:t xml:space="preserve">. 4 </w:t>
      </w:r>
      <w:r w:rsidR="00CE4225">
        <w:rPr>
          <w:sz w:val="24"/>
        </w:rPr>
        <w:t>e</w:t>
      </w:r>
      <w:r>
        <w:rPr>
          <w:sz w:val="24"/>
        </w:rPr>
        <w:t xml:space="preserve"> 5 D.M. 10.03.1995 </w:t>
      </w:r>
    </w:p>
    <w:p w:rsidR="00922C79" w:rsidRDefault="00CE4225">
      <w:pPr>
        <w:spacing w:line="360" w:lineRule="auto"/>
        <w:jc w:val="both"/>
        <w:rPr>
          <w:sz w:val="24"/>
        </w:rPr>
      </w:pPr>
      <w:r>
        <w:rPr>
          <w:sz w:val="24"/>
        </w:rPr>
        <w:t>n</w:t>
      </w:r>
      <w:r w:rsidR="00922C79">
        <w:rPr>
          <w:sz w:val="24"/>
        </w:rPr>
        <w:t>. 327</w:t>
      </w:r>
      <w:r w:rsidR="0081215C">
        <w:rPr>
          <w:sz w:val="24"/>
        </w:rPr>
        <w:t xml:space="preserve"> e Dlgs. 28/06/2005 n. 139</w:t>
      </w:r>
      <w:r w:rsidR="00922C79">
        <w:rPr>
          <w:sz w:val="24"/>
        </w:rPr>
        <w:t>).</w:t>
      </w:r>
    </w:p>
    <w:p w:rsidR="00922C79" w:rsidRPr="00537A27" w:rsidRDefault="00922C79" w:rsidP="00537A27">
      <w:pPr>
        <w:spacing w:line="360" w:lineRule="auto"/>
        <w:jc w:val="center"/>
        <w:rPr>
          <w:sz w:val="22"/>
          <w:szCs w:val="22"/>
        </w:rPr>
      </w:pPr>
      <w:r w:rsidRPr="00537A27">
        <w:rPr>
          <w:b/>
          <w:sz w:val="22"/>
          <w:szCs w:val="22"/>
        </w:rPr>
        <w:t>DOCUMENTI DA PRESENTARE</w:t>
      </w:r>
      <w:r w:rsidRPr="00537A27">
        <w:rPr>
          <w:sz w:val="22"/>
          <w:szCs w:val="22"/>
        </w:rPr>
        <w:t>:</w:t>
      </w:r>
    </w:p>
    <w:p w:rsidR="007F40C4" w:rsidRDefault="00922C79" w:rsidP="007F40C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Domanda diretta all’Ordine in bollo da €</w:t>
      </w:r>
      <w:r w:rsidR="007A3541">
        <w:rPr>
          <w:sz w:val="24"/>
        </w:rPr>
        <w:t xml:space="preserve"> </w:t>
      </w:r>
      <w:r>
        <w:rPr>
          <w:sz w:val="24"/>
        </w:rPr>
        <w:t>1</w:t>
      </w:r>
      <w:r w:rsidR="00F94080">
        <w:rPr>
          <w:sz w:val="24"/>
        </w:rPr>
        <w:t>6</w:t>
      </w:r>
      <w:r>
        <w:rPr>
          <w:sz w:val="24"/>
        </w:rPr>
        <w:t>,</w:t>
      </w:r>
      <w:r w:rsidR="00F94080">
        <w:rPr>
          <w:sz w:val="24"/>
        </w:rPr>
        <w:t>00</w:t>
      </w:r>
      <w:r w:rsidR="007F40C4">
        <w:rPr>
          <w:sz w:val="24"/>
        </w:rPr>
        <w:t>;</w:t>
      </w:r>
    </w:p>
    <w:p w:rsidR="00922C79" w:rsidRDefault="00922C7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2 foto;</w:t>
      </w:r>
    </w:p>
    <w:p w:rsidR="00922C79" w:rsidRDefault="00922C7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Certificato del </w:t>
      </w:r>
      <w:r w:rsidR="003F108D">
        <w:rPr>
          <w:sz w:val="24"/>
        </w:rPr>
        <w:t>Dominus</w:t>
      </w:r>
      <w:r w:rsidR="007441EF">
        <w:rPr>
          <w:sz w:val="24"/>
        </w:rPr>
        <w:t xml:space="preserve"> </w:t>
      </w:r>
      <w:r w:rsidR="007441EF" w:rsidRPr="007441EF">
        <w:rPr>
          <w:b/>
          <w:sz w:val="24"/>
        </w:rPr>
        <w:t>(iscritto all’albo da almeno cinque anni)</w:t>
      </w:r>
      <w:r>
        <w:rPr>
          <w:sz w:val="24"/>
        </w:rPr>
        <w:t xml:space="preserve"> nel quale attesta che il praticante svolge il tirocinio presso il suo studio;</w:t>
      </w:r>
    </w:p>
    <w:p w:rsidR="00922C79" w:rsidRDefault="00922C7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Qualora il tirocinio venga svolto presso un D</w:t>
      </w:r>
      <w:r w:rsidR="003F108D">
        <w:rPr>
          <w:sz w:val="24"/>
        </w:rPr>
        <w:t>ominus</w:t>
      </w:r>
      <w:r>
        <w:rPr>
          <w:sz w:val="24"/>
        </w:rPr>
        <w:t xml:space="preserve"> iscritto presso un altro Ordine Professionale, occorre riprodurre certificato dell’Ordine di appartenenza, nel quale risulti che questi è regolarmente iscritto e che a carico non risultano provvedimenti disciplinari in corso;</w:t>
      </w:r>
    </w:p>
    <w:p w:rsidR="00922C79" w:rsidRDefault="002C450D" w:rsidP="002C45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9-   </w:t>
      </w:r>
      <w:r w:rsidR="007A3541">
        <w:rPr>
          <w:sz w:val="24"/>
        </w:rPr>
        <w:t>T</w:t>
      </w:r>
      <w:r w:rsidR="00922C79">
        <w:rPr>
          <w:sz w:val="24"/>
        </w:rPr>
        <w:t xml:space="preserve">assa d’iscrizione </w:t>
      </w:r>
      <w:r w:rsidR="007A3541">
        <w:rPr>
          <w:sz w:val="24"/>
        </w:rPr>
        <w:t xml:space="preserve">nel registro del Tirocinio </w:t>
      </w:r>
      <w:r w:rsidR="00922C79">
        <w:rPr>
          <w:sz w:val="24"/>
        </w:rPr>
        <w:t xml:space="preserve">€ </w:t>
      </w:r>
      <w:r w:rsidR="00C9558C">
        <w:rPr>
          <w:sz w:val="24"/>
        </w:rPr>
        <w:t>500</w:t>
      </w:r>
      <w:r w:rsidR="00922C79">
        <w:rPr>
          <w:sz w:val="24"/>
        </w:rPr>
        <w:t>.00</w:t>
      </w:r>
      <w:r w:rsidR="00537A27">
        <w:rPr>
          <w:sz w:val="24"/>
        </w:rPr>
        <w:t xml:space="preserve"> in numero due rate</w:t>
      </w:r>
      <w:r w:rsidR="007A3541">
        <w:rPr>
          <w:sz w:val="24"/>
        </w:rPr>
        <w:t xml:space="preserve"> </w:t>
      </w:r>
      <w:r w:rsidR="00537A27">
        <w:rPr>
          <w:sz w:val="24"/>
        </w:rPr>
        <w:t>di € 2</w:t>
      </w:r>
      <w:r w:rsidR="00C9558C">
        <w:rPr>
          <w:sz w:val="24"/>
        </w:rPr>
        <w:t>50</w:t>
      </w:r>
      <w:r w:rsidR="00537A27">
        <w:rPr>
          <w:sz w:val="24"/>
        </w:rPr>
        <w:t>,00 ciascuna, di cui la prima da versarsi all’atto dell’iscrizione e la seconda al compimento del periodo di tirocinio</w:t>
      </w:r>
      <w:r w:rsidR="00F02315">
        <w:rPr>
          <w:sz w:val="24"/>
        </w:rPr>
        <w:t xml:space="preserve"> (</w:t>
      </w:r>
      <w:r w:rsidR="00F02315" w:rsidRPr="00F02315">
        <w:rPr>
          <w:b/>
          <w:sz w:val="24"/>
        </w:rPr>
        <w:t>18 mesi</w:t>
      </w:r>
      <w:r w:rsidR="00F02315">
        <w:rPr>
          <w:sz w:val="24"/>
        </w:rPr>
        <w:t>)</w:t>
      </w:r>
      <w:r w:rsidR="00537A27">
        <w:rPr>
          <w:sz w:val="24"/>
        </w:rPr>
        <w:t xml:space="preserve">, </w:t>
      </w:r>
      <w:r w:rsidR="00922C79">
        <w:rPr>
          <w:b/>
          <w:sz w:val="24"/>
        </w:rPr>
        <w:t xml:space="preserve">da effettuarsi </w:t>
      </w:r>
      <w:r>
        <w:rPr>
          <w:b/>
          <w:sz w:val="24"/>
        </w:rPr>
        <w:t>tramite</w:t>
      </w:r>
      <w:r w:rsidR="00537A27">
        <w:rPr>
          <w:b/>
          <w:sz w:val="24"/>
        </w:rPr>
        <w:t>:</w:t>
      </w:r>
    </w:p>
    <w:p w:rsidR="00E5358B" w:rsidRPr="003B38D4" w:rsidRDefault="00E5358B" w:rsidP="00E5358B">
      <w:pPr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E5358B" w:rsidRDefault="00F25EC1" w:rsidP="00E5358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333333"/>
          <w:shd w:val="clear" w:color="auto" w:fill="FFFFFF"/>
        </w:rPr>
      </w:pPr>
      <w:r>
        <w:rPr>
          <w:b/>
          <w:sz w:val="22"/>
          <w:szCs w:val="22"/>
          <w:u w:val="single"/>
        </w:rPr>
        <w:t xml:space="preserve">- </w:t>
      </w:r>
      <w:r w:rsidR="007F40C4">
        <w:rPr>
          <w:b/>
          <w:sz w:val="22"/>
          <w:szCs w:val="22"/>
          <w:u w:val="single"/>
        </w:rPr>
        <w:t>B</w:t>
      </w:r>
      <w:r w:rsidR="002C450D" w:rsidRPr="003B38D4">
        <w:rPr>
          <w:b/>
          <w:sz w:val="22"/>
          <w:szCs w:val="22"/>
          <w:u w:val="single"/>
        </w:rPr>
        <w:t xml:space="preserve">onifico bancario </w:t>
      </w:r>
      <w:r w:rsidR="007F40C4">
        <w:rPr>
          <w:b/>
          <w:sz w:val="22"/>
          <w:szCs w:val="22"/>
          <w:u w:val="single"/>
        </w:rPr>
        <w:t xml:space="preserve">Intesa San Paolo </w:t>
      </w:r>
      <w:proofErr w:type="spellStart"/>
      <w:r w:rsidR="00E5358B">
        <w:rPr>
          <w:b/>
          <w:sz w:val="22"/>
          <w:szCs w:val="22"/>
          <w:u w:val="single"/>
        </w:rPr>
        <w:t>Iban</w:t>
      </w:r>
      <w:proofErr w:type="spellEnd"/>
      <w:r w:rsidR="00E5358B">
        <w:rPr>
          <w:b/>
          <w:sz w:val="22"/>
          <w:szCs w:val="22"/>
          <w:u w:val="single"/>
        </w:rPr>
        <w:t xml:space="preserve"> </w:t>
      </w:r>
      <w:r w:rsidR="00E5358B">
        <w:rPr>
          <w:rFonts w:ascii="Verdana" w:hAnsi="Verdana"/>
          <w:color w:val="333333"/>
          <w:shd w:val="clear" w:color="auto" w:fill="FFFFFF"/>
        </w:rPr>
        <w:t>IT89 E030 6981 4120 0270 0001462</w:t>
      </w:r>
      <w:r w:rsidR="007F40C4">
        <w:rPr>
          <w:rFonts w:ascii="Verdana" w:hAnsi="Verdana"/>
          <w:color w:val="333333"/>
          <w:shd w:val="clear" w:color="auto" w:fill="FFFFFF"/>
        </w:rPr>
        <w:t xml:space="preserve"> intestato a</w:t>
      </w:r>
      <w:r w:rsidR="007F40C4" w:rsidRPr="007F40C4">
        <w:rPr>
          <w:b/>
          <w:sz w:val="22"/>
          <w:szCs w:val="22"/>
          <w:u w:val="single"/>
        </w:rPr>
        <w:t xml:space="preserve"> </w:t>
      </w:r>
      <w:r w:rsidR="007F40C4" w:rsidRPr="003B38D4">
        <w:rPr>
          <w:b/>
          <w:sz w:val="22"/>
          <w:szCs w:val="22"/>
          <w:u w:val="single"/>
        </w:rPr>
        <w:t>Ordine dei Dottori Commercialisti e degli Esperti Contabili</w:t>
      </w:r>
      <w:r w:rsidR="007F40C4">
        <w:rPr>
          <w:b/>
          <w:sz w:val="22"/>
          <w:szCs w:val="22"/>
          <w:u w:val="single"/>
        </w:rPr>
        <w:t xml:space="preserve"> di Locri</w:t>
      </w:r>
      <w:r w:rsidR="00E5358B">
        <w:rPr>
          <w:rFonts w:ascii="Verdana" w:hAnsi="Verdana"/>
          <w:color w:val="333333"/>
          <w:shd w:val="clear" w:color="auto" w:fill="FFFFFF"/>
        </w:rPr>
        <w:t>;</w:t>
      </w:r>
    </w:p>
    <w:p w:rsidR="00F25EC1" w:rsidRPr="00F25EC1" w:rsidRDefault="00F25EC1" w:rsidP="00F25EC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333333"/>
          <w:shd w:val="clear" w:color="auto" w:fill="FFFFFF"/>
        </w:rPr>
      </w:pPr>
      <w:r>
        <w:rPr>
          <w:b/>
          <w:sz w:val="22"/>
          <w:szCs w:val="22"/>
          <w:u w:val="single"/>
        </w:rPr>
        <w:t>Pagamento con POS in Sede;</w:t>
      </w:r>
    </w:p>
    <w:p w:rsidR="007F40C4" w:rsidRDefault="007F40C4" w:rsidP="007F40C4">
      <w:pPr>
        <w:pStyle w:val="Paragrafoelenco"/>
        <w:rPr>
          <w:rFonts w:ascii="Verdana" w:hAnsi="Verdana"/>
          <w:color w:val="333333"/>
          <w:shd w:val="clear" w:color="auto" w:fill="FFFFFF"/>
        </w:rPr>
      </w:pPr>
    </w:p>
    <w:p w:rsidR="007F40C4" w:rsidRDefault="007F40C4" w:rsidP="00E5358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>Fotocopia carta d’identità e codice fiscale;</w:t>
      </w:r>
    </w:p>
    <w:p w:rsidR="007F40C4" w:rsidRDefault="007F40C4" w:rsidP="007F40C4">
      <w:pPr>
        <w:pStyle w:val="Paragrafoelenco"/>
        <w:rPr>
          <w:rFonts w:ascii="Verdana" w:hAnsi="Verdana"/>
          <w:color w:val="333333"/>
          <w:shd w:val="clear" w:color="auto" w:fill="FFFFFF"/>
        </w:rPr>
      </w:pPr>
    </w:p>
    <w:p w:rsidR="007F40C4" w:rsidRDefault="007F40C4" w:rsidP="007F40C4">
      <w:pPr>
        <w:numPr>
          <w:ilvl w:val="0"/>
          <w:numId w:val="3"/>
        </w:numPr>
        <w:spacing w:line="360" w:lineRule="auto"/>
        <w:ind w:left="708"/>
        <w:jc w:val="both"/>
        <w:rPr>
          <w:rFonts w:ascii="Verdana" w:hAnsi="Verdana"/>
          <w:color w:val="333333"/>
          <w:shd w:val="clear" w:color="auto" w:fill="FFFFFF"/>
        </w:rPr>
      </w:pPr>
      <w:r w:rsidRPr="007F40C4">
        <w:rPr>
          <w:rFonts w:ascii="Verdana" w:hAnsi="Verdana"/>
          <w:color w:val="333333"/>
          <w:shd w:val="clear" w:color="auto" w:fill="FFFFFF"/>
        </w:rPr>
        <w:t>Attestazione d’iscrizione al Corso di laurea specialistica.</w:t>
      </w:r>
    </w:p>
    <w:sectPr w:rsidR="007F40C4" w:rsidSect="00D92AC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B7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12805FF"/>
    <w:multiLevelType w:val="hybridMultilevel"/>
    <w:tmpl w:val="84D2E790"/>
    <w:lvl w:ilvl="0" w:tplc="C7B638F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14067"/>
    <w:multiLevelType w:val="hybridMultilevel"/>
    <w:tmpl w:val="9F8433BA"/>
    <w:lvl w:ilvl="0" w:tplc="A2D41F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D66E5"/>
    <w:multiLevelType w:val="singleLevel"/>
    <w:tmpl w:val="3AC4CF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29B1"/>
    <w:rsid w:val="000D0933"/>
    <w:rsid w:val="000D3450"/>
    <w:rsid w:val="002C23CD"/>
    <w:rsid w:val="002C450D"/>
    <w:rsid w:val="003B38D4"/>
    <w:rsid w:val="003F108D"/>
    <w:rsid w:val="004171F0"/>
    <w:rsid w:val="004B1519"/>
    <w:rsid w:val="00537A27"/>
    <w:rsid w:val="0054565D"/>
    <w:rsid w:val="00590F85"/>
    <w:rsid w:val="00637291"/>
    <w:rsid w:val="00735B1B"/>
    <w:rsid w:val="007441EF"/>
    <w:rsid w:val="007A3541"/>
    <w:rsid w:val="007A54CA"/>
    <w:rsid w:val="007F40C4"/>
    <w:rsid w:val="0081215C"/>
    <w:rsid w:val="008C05EF"/>
    <w:rsid w:val="00922C79"/>
    <w:rsid w:val="0094522C"/>
    <w:rsid w:val="00984B98"/>
    <w:rsid w:val="00A129B1"/>
    <w:rsid w:val="00AA3B05"/>
    <w:rsid w:val="00BD5B59"/>
    <w:rsid w:val="00C349AE"/>
    <w:rsid w:val="00C9558C"/>
    <w:rsid w:val="00CE4225"/>
    <w:rsid w:val="00D92AC9"/>
    <w:rsid w:val="00E00AA6"/>
    <w:rsid w:val="00E17AE8"/>
    <w:rsid w:val="00E5358B"/>
    <w:rsid w:val="00F02315"/>
    <w:rsid w:val="00F25EC1"/>
    <w:rsid w:val="00F55F11"/>
    <w:rsid w:val="00F94080"/>
    <w:rsid w:val="00FD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AC9"/>
  </w:style>
  <w:style w:type="paragraph" w:styleId="Titolo2">
    <w:name w:val="heading 2"/>
    <w:basedOn w:val="Normale"/>
    <w:next w:val="Normale"/>
    <w:qFormat/>
    <w:rsid w:val="00D92AC9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92AC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D92AC9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D0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35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lettera%20ordi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ordine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DOTTORI COMMERCIALISTI</vt:lpstr>
    </vt:vector>
  </TitlesOfParts>
  <Company>Circ. Tribunale Locri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DOTTORI COMMERCIALISTI</dc:title>
  <dc:creator>Ordine Dottori Commercialisti</dc:creator>
  <cp:lastModifiedBy>ODC</cp:lastModifiedBy>
  <cp:revision>4</cp:revision>
  <cp:lastPrinted>2021-09-24T07:55:00Z</cp:lastPrinted>
  <dcterms:created xsi:type="dcterms:W3CDTF">2021-09-24T08:08:00Z</dcterms:created>
  <dcterms:modified xsi:type="dcterms:W3CDTF">2023-04-17T09:44:00Z</dcterms:modified>
</cp:coreProperties>
</file>